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271AB">
      <w:r w:rsidRPr="00C700A6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.4pt;margin-top:-53.7pt;width:74.65pt;height:24.05pt;z-index:251696128;mso-width-relative:margin;mso-height-relative:margin" filled="f" stroked="f">
            <v:textbox style="mso-next-textbox:#_x0000_s1031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="00C700A6" w:rsidRPr="00C700A6">
        <w:rPr>
          <w:noProof/>
          <w:color w:val="FF0000"/>
          <w:lang w:eastAsia="zh-TW"/>
        </w:rPr>
        <w:pict>
          <v:shape id="_x0000_s1030" type="#_x0000_t202" style="position:absolute;margin-left:219.75pt;margin-top:9.2pt;width:214.15pt;height:22.6pt;z-index:251695104;mso-width-relative:margin;mso-height-relative:margin" stroked="f">
            <v:textbox style="mso-next-textbox:#_x0000_s1030">
              <w:txbxContent>
                <w:p w:rsidR="00F7443C" w:rsidRDefault="00C700A6" w:rsidP="0083342F">
                  <w:pPr>
                    <w:jc w:val="center"/>
                    <w:rPr>
                      <w:rStyle w:val="Style7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  <w:r w:rsidR="00F61F23">
                    <w:rPr>
                      <w:rStyle w:val="Style7"/>
                    </w:rPr>
                    <w:t xml:space="preserve"> </w:t>
                  </w:r>
                </w:p>
                <w:p w:rsidR="00F61F23" w:rsidRPr="004767CC" w:rsidRDefault="00F61F23" w:rsidP="0083342F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C700A6" w:rsidRPr="00C700A6">
        <w:rPr>
          <w:rStyle w:val="Institucion"/>
          <w:color w:val="FF0000"/>
          <w:sz w:val="28"/>
          <w:lang w:eastAsia="zh-TW"/>
        </w:rPr>
        <w:pict>
          <v:shape id="_x0000_s1029" type="#_x0000_t202" style="position:absolute;margin-left:202.7pt;margin-top:-10.05pt;width:276.9pt;height:26.8pt;z-index:251691008;mso-width-relative:margin;mso-height-relative:margin" stroked="f">
            <v:textbox style="mso-next-textbox:#_x0000_s1029">
              <w:txbxContent>
                <w:p w:rsidR="002E1412" w:rsidRPr="002E1412" w:rsidRDefault="00C700A6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61F23">
                        <w:rPr>
                          <w:rStyle w:val="Style6"/>
                        </w:rPr>
                        <w:t>MINISTERIO DE INTERIOR Y POLICIA</w:t>
                      </w:r>
                    </w:sdtContent>
                  </w:sdt>
                </w:p>
              </w:txbxContent>
            </v:textbox>
          </v:shape>
        </w:pict>
      </w:r>
      <w:r w:rsidR="0089171C">
        <w:rPr>
          <w:rFonts w:ascii="Arial Bold" w:hAnsi="Arial Bold"/>
          <w:b/>
          <w:caps/>
          <w:noProof/>
          <w:color w:val="FF0000"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-867410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0A6" w:rsidRPr="00C700A6">
        <w:rPr>
          <w:noProof/>
          <w:lang w:val="en-US"/>
        </w:rPr>
        <w:pict>
          <v:group id="_x0000_s1032" style="position:absolute;margin-left:573.25pt;margin-top:-46pt;width:127.2pt;height:55.2pt;z-index:251697152;mso-position-horizontal-relative:text;mso-position-vertical-relative:text" coordorigin="12866,523" coordsize="2544,1104">
            <v:rect id="_x0000_s1033" style="position:absolute;left:12866;top:523;width:2544;height:1104" filled="f"/>
            <v:group id="_x0000_s1034" style="position:absolute;left:12940;top:561;width:2413;height:968" coordorigin="9151,720" coordsize="2009,900">
              <v:shape id="_x0000_s103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957FDA" w:rsidRPr="00535962" w:rsidRDefault="00B6069A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MIP-CMC</w:t>
                          </w:r>
                          <w:r w:rsidR="00AE6E51">
                            <w:rPr>
                              <w:rStyle w:val="Style2"/>
                            </w:rPr>
                            <w:t>-01</w:t>
                          </w:r>
                          <w:r>
                            <w:rPr>
                              <w:rStyle w:val="Style2"/>
                            </w:rPr>
                            <w:t>-</w:t>
                          </w:r>
                          <w:r w:rsidR="00AE6E51">
                            <w:rPr>
                              <w:rStyle w:val="Style2"/>
                            </w:rPr>
                            <w:t>-2017</w:t>
                          </w:r>
                        </w:p>
                      </w:sdtContent>
                    </w:sdt>
                  </w:txbxContent>
                </v:textbox>
              </v:shape>
              <v:shape id="_x0000_s1036" type="#_x0000_t202" style="position:absolute;left:9151;top:720;width:2009;height:360;mso-width-relative:margin;mso-height-relative:margin" fillcolor="black [3213]" strokecolor="white [3212]" strokeweight="3pt">
                <v:textbox style="mso-next-textbox:#_x0000_s1036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700A6" w:rsidRPr="00C700A6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47700" cy="6477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371" cy="647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C700A6" w:rsidP="00535962">
      <w:r w:rsidRPr="00C700A6">
        <w:rPr>
          <w:noProof/>
          <w:lang w:val="en-US" w:eastAsia="zh-TW"/>
        </w:rPr>
        <w:pict>
          <v:shape id="_x0000_s1027" type="#_x0000_t202" style="position:absolute;margin-left:598.75pt;margin-top:2.75pt;width:119.75pt;height:21.9pt;z-index:251685888;mso-width-relative:margin;mso-height-relative:margin" filled="f" stroked="f">
            <v:textbox style="mso-next-textbox:#_x0000_s1027">
              <w:txbxContent>
                <w:p w:rsidR="0026335F" w:rsidRPr="0026335F" w:rsidRDefault="00C700A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23287441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1A5E73" w:rsidRDefault="00C700A6" w:rsidP="00535962">
      <w:r w:rsidRPr="00C700A6">
        <w:rPr>
          <w:noProof/>
          <w:sz w:val="24"/>
          <w:szCs w:val="24"/>
          <w:lang w:eastAsia="es-ES"/>
        </w:rPr>
        <w:pict>
          <v:shape id="_x0000_s1028" type="#_x0000_t202" style="position:absolute;margin-left:647.9pt;margin-top:17pt;width:89pt;height:19.85pt;z-index:251686912;mso-width-relative:margin;mso-height-relative:margin" filled="f" stroked="f">
            <v:textbox style="mso-next-textbox:#_x0000_s1028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700A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700A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3A100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700A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3A1008" w:rsidRPr="003A100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1A5E73">
        <w:t>ADQUISICION DE SEISCIENTAS (600) TAQUILLAS DE LAVADO DE VEHICULOS  PARA SER UTILIZADAS EN LOS V</w:t>
      </w:r>
      <w:r w:rsidR="00E46BB9">
        <w:t>E</w:t>
      </w:r>
      <w:r w:rsidR="004577F0">
        <w:t xml:space="preserve">HICULOS DE LOS PROGRAMAS COBA, </w:t>
      </w:r>
      <w:r w:rsidR="001A5E73">
        <w:t>COFA</w:t>
      </w:r>
      <w:r w:rsidR="004577F0">
        <w:t xml:space="preserve"> Y</w:t>
      </w:r>
      <w:r w:rsidR="001A5E73">
        <w:t xml:space="preserve">, </w:t>
      </w:r>
      <w:r w:rsidR="00E46BB9">
        <w:t>ACARREA</w:t>
      </w:r>
      <w:r w:rsidR="001A5E73">
        <w:t>.</w: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374" w:type="dxa"/>
        <w:tblInd w:w="4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35"/>
        <w:gridCol w:w="7102"/>
        <w:gridCol w:w="1443"/>
        <w:gridCol w:w="1161"/>
        <w:gridCol w:w="1080"/>
        <w:gridCol w:w="840"/>
        <w:gridCol w:w="1713"/>
      </w:tblGrid>
      <w:tr w:rsidR="003A1008" w:rsidTr="003A1008">
        <w:trPr>
          <w:trHeight w:val="229"/>
        </w:trPr>
        <w:tc>
          <w:tcPr>
            <w:tcW w:w="1035" w:type="dxa"/>
            <w:vAlign w:val="center"/>
          </w:tcPr>
          <w:p w:rsidR="0037246F" w:rsidRPr="00131369" w:rsidRDefault="00145FA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7102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16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080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840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71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A1008" w:rsidTr="003A1008">
        <w:trPr>
          <w:trHeight w:val="1408"/>
        </w:trPr>
        <w:tc>
          <w:tcPr>
            <w:tcW w:w="1035" w:type="dxa"/>
          </w:tcPr>
          <w:p w:rsidR="0037246F" w:rsidRDefault="00F61F23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7102" w:type="dxa"/>
          </w:tcPr>
          <w:p w:rsidR="00C93354" w:rsidRDefault="00C93354" w:rsidP="00BB657B">
            <w:pPr>
              <w:spacing w:after="0" w:line="240" w:lineRule="auto"/>
            </w:pPr>
          </w:p>
          <w:p w:rsidR="00C93354" w:rsidRDefault="00C93354" w:rsidP="00BB657B">
            <w:pPr>
              <w:spacing w:after="0" w:line="240" w:lineRule="auto"/>
            </w:pPr>
            <w:r>
              <w:t>Taquillas para lavado</w:t>
            </w:r>
            <w:r w:rsidR="008865DF">
              <w:t xml:space="preserve"> de</w:t>
            </w:r>
            <w:r>
              <w:t xml:space="preserve"> Vehículos </w:t>
            </w:r>
          </w:p>
          <w:p w:rsidR="00C93354" w:rsidRDefault="00C93354" w:rsidP="00BB657B">
            <w:pPr>
              <w:spacing w:after="0" w:line="240" w:lineRule="auto"/>
            </w:pPr>
          </w:p>
          <w:p w:rsidR="008865DF" w:rsidRDefault="00C93354" w:rsidP="00BB657B">
            <w:pPr>
              <w:spacing w:after="0" w:line="240" w:lineRule="auto"/>
            </w:pPr>
            <w:r>
              <w:t>*</w:t>
            </w:r>
            <w:r w:rsidR="008865DF">
              <w:t xml:space="preserve">** Las taquillas deben ser impresas </w:t>
            </w:r>
            <w:r w:rsidR="008865DF" w:rsidRPr="008865DF">
              <w:t xml:space="preserve"> Blanco y Negro en ½ Pagina Horizontal de 8</w:t>
            </w:r>
            <w:r w:rsidR="008865DF">
              <w:t xml:space="preserve"> ½  x 11, cada ticket numerado con el contenido siguiente: </w:t>
            </w:r>
          </w:p>
          <w:p w:rsidR="008865DF" w:rsidRDefault="008865DF" w:rsidP="00BB657B">
            <w:pPr>
              <w:spacing w:after="0" w:line="240" w:lineRule="auto"/>
            </w:pPr>
          </w:p>
          <w:p w:rsidR="008865DF" w:rsidRDefault="008865DF" w:rsidP="00BB657B">
            <w:pPr>
              <w:spacing w:after="0" w:line="240" w:lineRule="auto"/>
            </w:pPr>
            <w:r>
              <w:t xml:space="preserve">Limpieza por dentro con aspiradora, lavado de alfombras y gomas con la aplicación </w:t>
            </w:r>
            <w:r w:rsidR="0089171C">
              <w:t>de los productos correspondientes</w:t>
            </w:r>
            <w:r>
              <w:t>.</w:t>
            </w:r>
          </w:p>
          <w:p w:rsidR="008865DF" w:rsidRDefault="008865DF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37246F" w:rsidRDefault="008865DF" w:rsidP="008865D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43" w:type="dxa"/>
          </w:tcPr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37246F" w:rsidRDefault="00F61F23" w:rsidP="00BB657B">
            <w:pPr>
              <w:spacing w:after="0" w:line="240" w:lineRule="auto"/>
            </w:pPr>
            <w:r>
              <w:t>Unidad</w:t>
            </w:r>
            <w:r w:rsidR="0089171C">
              <w:t>es</w:t>
            </w:r>
          </w:p>
        </w:tc>
        <w:tc>
          <w:tcPr>
            <w:tcW w:w="1161" w:type="dxa"/>
          </w:tcPr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89171C" w:rsidRDefault="0089171C" w:rsidP="00BB657B">
            <w:pPr>
              <w:spacing w:after="0" w:line="240" w:lineRule="auto"/>
            </w:pPr>
          </w:p>
          <w:p w:rsidR="0037246F" w:rsidRDefault="00145FA6" w:rsidP="00BB657B">
            <w:pPr>
              <w:spacing w:after="0" w:line="240" w:lineRule="auto"/>
            </w:pPr>
            <w:r>
              <w:t>600</w:t>
            </w:r>
          </w:p>
        </w:tc>
        <w:tc>
          <w:tcPr>
            <w:tcW w:w="1080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840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3A1008">
        <w:trPr>
          <w:trHeight w:val="902"/>
        </w:trPr>
        <w:tc>
          <w:tcPr>
            <w:tcW w:w="14374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89171C" w:rsidRPr="00A24343" w:rsidRDefault="0089171C" w:rsidP="0089171C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89171C" w:rsidRDefault="0037246F" w:rsidP="0089171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89171C" w:rsidRDefault="0089171C" w:rsidP="0037246F">
      <w:pPr>
        <w:ind w:right="66"/>
        <w:jc w:val="center"/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700A6" w:rsidRPr="00C700A6">
        <w:rPr>
          <w:noProof/>
          <w:color w:val="FF0000"/>
          <w:lang w:eastAsia="es-ES"/>
        </w:rPr>
        <w:pict>
          <v:shape id="_x0000_s1037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37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2271AB">
      <w:headerReference w:type="default" r:id="rId9"/>
      <w:footerReference w:type="default" r:id="rId10"/>
      <w:pgSz w:w="16838" w:h="11906" w:orient="landscape" w:code="9"/>
      <w:pgMar w:top="1440" w:right="1077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98" w:rsidRDefault="00274498" w:rsidP="001007E7">
      <w:pPr>
        <w:spacing w:after="0" w:line="240" w:lineRule="auto"/>
      </w:pPr>
      <w:r>
        <w:separator/>
      </w:r>
    </w:p>
  </w:endnote>
  <w:endnote w:type="continuationSeparator" w:id="0">
    <w:p w:rsidR="00274498" w:rsidRDefault="002744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C700A6">
    <w:pPr>
      <w:pStyle w:val="Piedepgina"/>
    </w:pPr>
    <w:r w:rsidRPr="00C700A6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C700A6">
    <w:pPr>
      <w:pStyle w:val="Piedepgina"/>
      <w:rPr>
        <w:rFonts w:ascii="Arial Narrow" w:hAnsi="Arial Narrow"/>
        <w:sz w:val="12"/>
      </w:rPr>
    </w:pPr>
    <w:r w:rsidRPr="00C700A6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98" w:rsidRDefault="00274498" w:rsidP="001007E7">
      <w:pPr>
        <w:spacing w:after="0" w:line="240" w:lineRule="auto"/>
      </w:pPr>
      <w:r>
        <w:separator/>
      </w:r>
    </w:p>
  </w:footnote>
  <w:footnote w:type="continuationSeparator" w:id="0">
    <w:p w:rsidR="00274498" w:rsidRDefault="002744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AB" w:rsidRDefault="002271AB">
    <w:pPr>
      <w:pStyle w:val="Encabezado"/>
    </w:pPr>
  </w:p>
  <w:p w:rsidR="002271AB" w:rsidRDefault="002271AB">
    <w:pPr>
      <w:pStyle w:val="Encabezado"/>
    </w:pPr>
  </w:p>
  <w:p w:rsidR="002271AB" w:rsidRDefault="002271AB">
    <w:pPr>
      <w:pStyle w:val="Encabezado"/>
    </w:pPr>
  </w:p>
  <w:p w:rsidR="002271AB" w:rsidRDefault="002271A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0C30A1"/>
    <w:rsid w:val="000F1EB1"/>
    <w:rsid w:val="000F630A"/>
    <w:rsid w:val="001007E7"/>
    <w:rsid w:val="001020C0"/>
    <w:rsid w:val="00123B8D"/>
    <w:rsid w:val="00145FA6"/>
    <w:rsid w:val="00157600"/>
    <w:rsid w:val="00170EC5"/>
    <w:rsid w:val="00176081"/>
    <w:rsid w:val="00194FF2"/>
    <w:rsid w:val="001A5E73"/>
    <w:rsid w:val="001C4BF5"/>
    <w:rsid w:val="001F73A7"/>
    <w:rsid w:val="00200073"/>
    <w:rsid w:val="002271AB"/>
    <w:rsid w:val="00253DBA"/>
    <w:rsid w:val="0026335F"/>
    <w:rsid w:val="00274498"/>
    <w:rsid w:val="002860A4"/>
    <w:rsid w:val="002971F5"/>
    <w:rsid w:val="002A6356"/>
    <w:rsid w:val="002B47BB"/>
    <w:rsid w:val="002C4A7E"/>
    <w:rsid w:val="002E1412"/>
    <w:rsid w:val="00314023"/>
    <w:rsid w:val="0031441A"/>
    <w:rsid w:val="00334F2D"/>
    <w:rsid w:val="0034168C"/>
    <w:rsid w:val="00350144"/>
    <w:rsid w:val="00351DE8"/>
    <w:rsid w:val="0035600D"/>
    <w:rsid w:val="0037246F"/>
    <w:rsid w:val="00373D04"/>
    <w:rsid w:val="00381893"/>
    <w:rsid w:val="003A1008"/>
    <w:rsid w:val="003A2548"/>
    <w:rsid w:val="003A4539"/>
    <w:rsid w:val="003B29C3"/>
    <w:rsid w:val="003B38E0"/>
    <w:rsid w:val="00403697"/>
    <w:rsid w:val="004202AC"/>
    <w:rsid w:val="00420B8E"/>
    <w:rsid w:val="0042490F"/>
    <w:rsid w:val="004577F0"/>
    <w:rsid w:val="00466B9C"/>
    <w:rsid w:val="004767CC"/>
    <w:rsid w:val="0049643D"/>
    <w:rsid w:val="004B5C0F"/>
    <w:rsid w:val="004C4743"/>
    <w:rsid w:val="004E4F9F"/>
    <w:rsid w:val="0051364D"/>
    <w:rsid w:val="00535962"/>
    <w:rsid w:val="0056300B"/>
    <w:rsid w:val="005B442B"/>
    <w:rsid w:val="005D0D63"/>
    <w:rsid w:val="00611A07"/>
    <w:rsid w:val="0062592A"/>
    <w:rsid w:val="006506D0"/>
    <w:rsid w:val="00651E48"/>
    <w:rsid w:val="006709BC"/>
    <w:rsid w:val="00671E5A"/>
    <w:rsid w:val="00696086"/>
    <w:rsid w:val="00751E78"/>
    <w:rsid w:val="00762ACD"/>
    <w:rsid w:val="007764F9"/>
    <w:rsid w:val="00780880"/>
    <w:rsid w:val="007A186F"/>
    <w:rsid w:val="007A70D3"/>
    <w:rsid w:val="007B4164"/>
    <w:rsid w:val="007B6F6F"/>
    <w:rsid w:val="007C6E0C"/>
    <w:rsid w:val="00810515"/>
    <w:rsid w:val="0083342F"/>
    <w:rsid w:val="00846E8A"/>
    <w:rsid w:val="00854B4F"/>
    <w:rsid w:val="008865DF"/>
    <w:rsid w:val="0089171C"/>
    <w:rsid w:val="008B3AE5"/>
    <w:rsid w:val="009002B4"/>
    <w:rsid w:val="00902D0B"/>
    <w:rsid w:val="00957BE4"/>
    <w:rsid w:val="00957FDA"/>
    <w:rsid w:val="0097225B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E4AB4"/>
    <w:rsid w:val="00AE6E51"/>
    <w:rsid w:val="00AF0D2F"/>
    <w:rsid w:val="00B3101F"/>
    <w:rsid w:val="00B420BA"/>
    <w:rsid w:val="00B6069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700A6"/>
    <w:rsid w:val="00C93354"/>
    <w:rsid w:val="00CA4661"/>
    <w:rsid w:val="00CE67A3"/>
    <w:rsid w:val="00D24FA7"/>
    <w:rsid w:val="00D43F62"/>
    <w:rsid w:val="00D64696"/>
    <w:rsid w:val="00D90D49"/>
    <w:rsid w:val="00DA71CA"/>
    <w:rsid w:val="00DC5D96"/>
    <w:rsid w:val="00DD4F3E"/>
    <w:rsid w:val="00E1168A"/>
    <w:rsid w:val="00E13E55"/>
    <w:rsid w:val="00E222BB"/>
    <w:rsid w:val="00E3360B"/>
    <w:rsid w:val="00E46BB9"/>
    <w:rsid w:val="00E8597F"/>
    <w:rsid w:val="00E96D05"/>
    <w:rsid w:val="00EA7406"/>
    <w:rsid w:val="00EB128A"/>
    <w:rsid w:val="00F116C5"/>
    <w:rsid w:val="00F225BF"/>
    <w:rsid w:val="00F25B99"/>
    <w:rsid w:val="00F4086F"/>
    <w:rsid w:val="00F53753"/>
    <w:rsid w:val="00F61F23"/>
    <w:rsid w:val="00F7167E"/>
    <w:rsid w:val="00F7443C"/>
    <w:rsid w:val="00F81DD1"/>
    <w:rsid w:val="00FA35E4"/>
    <w:rsid w:val="00FC280C"/>
    <w:rsid w:val="00FC2870"/>
    <w:rsid w:val="00FC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B4BD-305A-4F8F-B615-06E09D39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bevangelista</cp:lastModifiedBy>
  <cp:revision>10</cp:revision>
  <cp:lastPrinted>2017-01-27T17:21:00Z</cp:lastPrinted>
  <dcterms:created xsi:type="dcterms:W3CDTF">2017-01-10T13:57:00Z</dcterms:created>
  <dcterms:modified xsi:type="dcterms:W3CDTF">2017-01-27T17:21:00Z</dcterms:modified>
</cp:coreProperties>
</file>